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9D710" w14:textId="77777777" w:rsidR="0066598E" w:rsidRPr="00386607" w:rsidRDefault="007B3B3D" w:rsidP="0066598E">
      <w:pPr>
        <w:ind w:left="-284"/>
        <w:rPr>
          <w:rFonts w:cs="Arial"/>
          <w:bCs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6CF2D" wp14:editId="6E56A5B8">
                <wp:simplePos x="0" y="0"/>
                <wp:positionH relativeFrom="column">
                  <wp:posOffset>1097915</wp:posOffset>
                </wp:positionH>
                <wp:positionV relativeFrom="paragraph">
                  <wp:posOffset>353060</wp:posOffset>
                </wp:positionV>
                <wp:extent cx="4916805" cy="89535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5CDE6" w14:textId="77777777" w:rsidR="0066598E" w:rsidRPr="005D6469" w:rsidRDefault="0066598E" w:rsidP="0066598E">
                            <w:pPr>
                              <w:ind w:right="69"/>
                              <w:jc w:val="center"/>
                              <w:rPr>
                                <w:rFonts w:cs="Arial"/>
                                <w:b/>
                                <w:bCs/>
                                <w:iCs/>
                                <w:spacing w:val="6"/>
                                <w:sz w:val="36"/>
                                <w:lang w:val="it-IT"/>
                              </w:rPr>
                            </w:pPr>
                            <w:r w:rsidRPr="005D6469">
                              <w:rPr>
                                <w:rFonts w:cs="Arial"/>
                                <w:b/>
                                <w:bCs/>
                                <w:iCs/>
                                <w:spacing w:val="6"/>
                                <w:sz w:val="40"/>
                                <w:lang w:val="it-IT"/>
                              </w:rPr>
                              <w:t>BERUFSBILDENDE SCHULE PRÜM</w:t>
                            </w:r>
                          </w:p>
                          <w:p w14:paraId="0958B02C" w14:textId="77777777" w:rsidR="0066598E" w:rsidRPr="00D16173" w:rsidRDefault="0066598E" w:rsidP="0066598E">
                            <w:pPr>
                              <w:spacing w:line="276" w:lineRule="auto"/>
                              <w:ind w:right="69"/>
                              <w:jc w:val="center"/>
                              <w:rPr>
                                <w:rFonts w:cs="Arial"/>
                                <w:bCs/>
                                <w:spacing w:val="38"/>
                                <w:sz w:val="20"/>
                              </w:rPr>
                            </w:pPr>
                            <w:r w:rsidRPr="00D16173"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Kreuzerweg 16, </w:t>
                            </w:r>
                            <w:r w:rsidRPr="00D16173">
                              <w:rPr>
                                <w:rFonts w:cs="Arial"/>
                                <w:bCs/>
                                <w:spacing w:val="38"/>
                                <w:sz w:val="20"/>
                              </w:rPr>
                              <w:t xml:space="preserve">54595 Prüm </w:t>
                            </w:r>
                          </w:p>
                          <w:p w14:paraId="2A6B43A1" w14:textId="77777777" w:rsidR="0066598E" w:rsidRPr="00D16173" w:rsidRDefault="0066598E" w:rsidP="0066598E">
                            <w:pPr>
                              <w:spacing w:line="276" w:lineRule="auto"/>
                              <w:ind w:right="69"/>
                              <w:jc w:val="center"/>
                              <w:rPr>
                                <w:rFonts w:cs="Arial"/>
                                <w:bCs/>
                                <w:spacing w:val="9"/>
                                <w:sz w:val="20"/>
                              </w:rPr>
                            </w:pPr>
                            <w:r w:rsidRPr="00D16173">
                              <w:rPr>
                                <w:rFonts w:cs="Arial"/>
                                <w:bCs/>
                                <w:spacing w:val="9"/>
                                <w:sz w:val="20"/>
                              </w:rPr>
                              <w:t xml:space="preserve">Telefon: 06551/97105-0 • </w:t>
                            </w:r>
                            <w:r w:rsidRPr="00D16173">
                              <w:rPr>
                                <w:rFonts w:cs="Arial"/>
                                <w:sz w:val="20"/>
                              </w:rPr>
                              <w:t xml:space="preserve">Telefax: 06551/97105-28 </w:t>
                            </w:r>
                          </w:p>
                          <w:p w14:paraId="700E4171" w14:textId="77777777" w:rsidR="0066598E" w:rsidRPr="005D6469" w:rsidRDefault="0066598E" w:rsidP="0066598E">
                            <w:pPr>
                              <w:spacing w:line="276" w:lineRule="auto"/>
                              <w:ind w:right="69"/>
                              <w:jc w:val="center"/>
                              <w:rPr>
                                <w:rFonts w:cs="Arial"/>
                                <w:bCs/>
                                <w:iCs/>
                                <w:spacing w:val="6"/>
                                <w:sz w:val="48"/>
                                <w:lang w:val="it-IT"/>
                              </w:rPr>
                            </w:pPr>
                            <w:r w:rsidRPr="00D16173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16173">
                              <w:rPr>
                                <w:rFonts w:cs="Arial"/>
                                <w:bCs/>
                                <w:iCs/>
                                <w:spacing w:val="6"/>
                                <w:sz w:val="20"/>
                                <w:lang w:val="it-IT"/>
                              </w:rPr>
                              <w:t xml:space="preserve">E-Mail: verwaltung@bbspruem.de • </w:t>
                            </w:r>
                            <w:r w:rsidRPr="00D16173">
                              <w:rPr>
                                <w:rFonts w:cs="Arial"/>
                                <w:bCs/>
                                <w:spacing w:val="6"/>
                                <w:sz w:val="20"/>
                              </w:rPr>
                              <w:t>Internet: www.bbspruem.de</w:t>
                            </w:r>
                            <w:proofErr w:type="gramEnd"/>
                          </w:p>
                          <w:p w14:paraId="6DF1709A" w14:textId="77777777" w:rsidR="0066598E" w:rsidRPr="00F703AD" w:rsidRDefault="0066598E" w:rsidP="0066598E">
                            <w:pPr>
                              <w:ind w:right="69"/>
                              <w:rPr>
                                <w:rFonts w:cs="Arial"/>
                                <w:bCs/>
                                <w:iCs/>
                                <w:spacing w:val="6"/>
                                <w:sz w:val="3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6.45pt;margin-top:27.8pt;width:387.1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" stroked="f" strokecolor="white">
                <v:fill opacity="0"/>
                <v:textbox>
                  <w:txbxContent>
                    <w:p w14:paraId="1425CDE6" w14:textId="77777777" w:rsidR="0066598E" w:rsidRPr="005D6469" w:rsidRDefault="0066598E" w:rsidP="0066598E">
                      <w:pPr>
                        <w:ind w:right="69"/>
                        <w:jc w:val="center"/>
                        <w:rPr>
                          <w:rFonts w:cs="Arial"/>
                          <w:b/>
                          <w:bCs/>
                          <w:iCs/>
                          <w:spacing w:val="6"/>
                          <w:sz w:val="36"/>
                          <w:lang w:val="it-IT"/>
                        </w:rPr>
                      </w:pPr>
                      <w:r w:rsidRPr="005D6469">
                        <w:rPr>
                          <w:rFonts w:cs="Arial"/>
                          <w:b/>
                          <w:bCs/>
                          <w:iCs/>
                          <w:spacing w:val="6"/>
                          <w:sz w:val="40"/>
                          <w:lang w:val="it-IT"/>
                        </w:rPr>
                        <w:t>BERUFSBILDENDE SCHULE PRÜM</w:t>
                      </w:r>
                    </w:p>
                    <w:p w14:paraId="0958B02C" w14:textId="77777777" w:rsidR="0066598E" w:rsidRPr="00D16173" w:rsidRDefault="0066598E" w:rsidP="0066598E">
                      <w:pPr>
                        <w:spacing w:line="276" w:lineRule="auto"/>
                        <w:ind w:right="69"/>
                        <w:jc w:val="center"/>
                        <w:rPr>
                          <w:rFonts w:cs="Arial"/>
                          <w:bCs/>
                          <w:spacing w:val="38"/>
                          <w:sz w:val="20"/>
                        </w:rPr>
                      </w:pPr>
                      <w:r w:rsidRPr="00D16173">
                        <w:rPr>
                          <w:rFonts w:cs="Arial"/>
                          <w:bCs/>
                          <w:sz w:val="20"/>
                        </w:rPr>
                        <w:t xml:space="preserve">Kreuzerweg 16, </w:t>
                      </w:r>
                      <w:r w:rsidRPr="00D16173">
                        <w:rPr>
                          <w:rFonts w:cs="Arial"/>
                          <w:bCs/>
                          <w:spacing w:val="38"/>
                          <w:sz w:val="20"/>
                        </w:rPr>
                        <w:t xml:space="preserve">54595 Prüm </w:t>
                      </w:r>
                    </w:p>
                    <w:p w14:paraId="2A6B43A1" w14:textId="77777777" w:rsidR="0066598E" w:rsidRPr="00D16173" w:rsidRDefault="0066598E" w:rsidP="0066598E">
                      <w:pPr>
                        <w:spacing w:line="276" w:lineRule="auto"/>
                        <w:ind w:right="69"/>
                        <w:jc w:val="center"/>
                        <w:rPr>
                          <w:rFonts w:cs="Arial"/>
                          <w:bCs/>
                          <w:spacing w:val="9"/>
                          <w:sz w:val="20"/>
                        </w:rPr>
                      </w:pPr>
                      <w:r w:rsidRPr="00D16173">
                        <w:rPr>
                          <w:rFonts w:cs="Arial"/>
                          <w:bCs/>
                          <w:spacing w:val="9"/>
                          <w:sz w:val="20"/>
                        </w:rPr>
                        <w:t xml:space="preserve">Telefon: 06551/97105-0 • </w:t>
                      </w:r>
                      <w:r w:rsidRPr="00D16173">
                        <w:rPr>
                          <w:rFonts w:cs="Arial"/>
                          <w:sz w:val="20"/>
                        </w:rPr>
                        <w:t xml:space="preserve">Telefax: 06551/97105-28 </w:t>
                      </w:r>
                    </w:p>
                    <w:p w14:paraId="700E4171" w14:textId="77777777" w:rsidR="0066598E" w:rsidRPr="005D6469" w:rsidRDefault="0066598E" w:rsidP="0066598E">
                      <w:pPr>
                        <w:spacing w:line="276" w:lineRule="auto"/>
                        <w:ind w:right="69"/>
                        <w:jc w:val="center"/>
                        <w:rPr>
                          <w:rFonts w:cs="Arial"/>
                          <w:bCs/>
                          <w:iCs/>
                          <w:spacing w:val="6"/>
                          <w:sz w:val="48"/>
                          <w:lang w:val="it-IT"/>
                        </w:rPr>
                      </w:pPr>
                      <w:r w:rsidRPr="00D16173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gramStart"/>
                      <w:r w:rsidRPr="00D16173">
                        <w:rPr>
                          <w:rFonts w:cs="Arial"/>
                          <w:bCs/>
                          <w:iCs/>
                          <w:spacing w:val="6"/>
                          <w:sz w:val="20"/>
                          <w:lang w:val="it-IT"/>
                        </w:rPr>
                        <w:t xml:space="preserve">E-Mail: verwaltung@bbspruem.de • </w:t>
                      </w:r>
                      <w:r w:rsidRPr="00D16173">
                        <w:rPr>
                          <w:rFonts w:cs="Arial"/>
                          <w:bCs/>
                          <w:spacing w:val="6"/>
                          <w:sz w:val="20"/>
                        </w:rPr>
                        <w:t>Internet: www.bbspruem.de</w:t>
                      </w:r>
                      <w:proofErr w:type="gramEnd"/>
                    </w:p>
                    <w:p w14:paraId="6DF1709A" w14:textId="77777777" w:rsidR="0066598E" w:rsidRPr="00F703AD" w:rsidRDefault="0066598E" w:rsidP="0066598E">
                      <w:pPr>
                        <w:ind w:right="69"/>
                        <w:rPr>
                          <w:rFonts w:cs="Arial"/>
                          <w:bCs/>
                          <w:iCs/>
                          <w:spacing w:val="6"/>
                          <w:sz w:val="3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2082C7" wp14:editId="3345B461">
            <wp:extent cx="1358900" cy="1308100"/>
            <wp:effectExtent l="0" t="0" r="12700" b="12700"/>
            <wp:docPr id="2" name="Bild 14" descr="Beschreibung: C:\Users\Michaela Widowsky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 descr="Beschreibung: C:\Users\Michaela Widowsky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C74CD" w14:textId="77777777" w:rsidR="0066598E" w:rsidRPr="00387D4F" w:rsidRDefault="0066598E" w:rsidP="0066598E">
      <w:pPr>
        <w:jc w:val="center"/>
        <w:rPr>
          <w:rFonts w:cs="Arial"/>
          <w:bCs/>
          <w:iCs/>
          <w:spacing w:val="6"/>
          <w:sz w:val="6"/>
          <w:lang w:val="it-IT"/>
        </w:rPr>
      </w:pPr>
    </w:p>
    <w:tbl>
      <w:tblPr>
        <w:tblW w:w="9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598E" w:rsidRPr="002502C3" w14:paraId="0EBC60D7" w14:textId="77777777" w:rsidTr="00C92755">
        <w:tc>
          <w:tcPr>
            <w:tcW w:w="9212" w:type="dxa"/>
          </w:tcPr>
          <w:p w14:paraId="7559BD34" w14:textId="77777777" w:rsidR="0066598E" w:rsidRPr="0066598E" w:rsidRDefault="0066598E" w:rsidP="00C92755">
            <w:pPr>
              <w:pStyle w:val="Adresse"/>
              <w:ind w:righ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3341A7FA" w14:textId="78D5F97C" w:rsidR="005C13C2" w:rsidRPr="005C13C2" w:rsidRDefault="005C13C2" w:rsidP="005C13C2">
      <w:pPr>
        <w:pStyle w:val="berschrift1"/>
        <w:rPr>
          <w:b/>
          <w:bCs/>
        </w:rPr>
      </w:pPr>
      <w:r w:rsidRPr="005C13C2">
        <w:rPr>
          <w:b/>
        </w:rPr>
        <w:t>Fachschule Sozialwesen: Fachrichtung Sozialpädagogik</w:t>
      </w:r>
    </w:p>
    <w:p w14:paraId="6BDBCFC6" w14:textId="435BC92D" w:rsidR="000209C7" w:rsidRPr="0066598E" w:rsidRDefault="000209C7" w:rsidP="0066598E">
      <w:pPr>
        <w:pStyle w:val="berschrift1"/>
        <w:rPr>
          <w:b/>
        </w:rPr>
      </w:pPr>
    </w:p>
    <w:p w14:paraId="6ABEDD8E" w14:textId="77777777" w:rsidR="00175843" w:rsidRDefault="00175843" w:rsidP="00175843"/>
    <w:p w14:paraId="37468FE4" w14:textId="77777777" w:rsidR="00175843" w:rsidRDefault="00175843" w:rsidP="00175843"/>
    <w:p w14:paraId="290AE89C" w14:textId="77777777" w:rsidR="0066598E" w:rsidRDefault="0066598E" w:rsidP="00175843"/>
    <w:p w14:paraId="228A66CA" w14:textId="77777777" w:rsidR="00175843" w:rsidRDefault="00175843" w:rsidP="00175843">
      <w:pPr>
        <w:rPr>
          <w:b/>
          <w:sz w:val="32"/>
          <w:szCs w:val="32"/>
          <w:u w:val="single"/>
        </w:rPr>
      </w:pPr>
    </w:p>
    <w:p w14:paraId="32961D1D" w14:textId="77777777" w:rsidR="00175843" w:rsidRPr="003A75CE" w:rsidRDefault="00175843" w:rsidP="000B63AE">
      <w:pPr>
        <w:jc w:val="center"/>
        <w:rPr>
          <w:b/>
          <w:sz w:val="32"/>
          <w:szCs w:val="32"/>
        </w:rPr>
      </w:pPr>
      <w:r w:rsidRPr="003A75CE">
        <w:rPr>
          <w:b/>
          <w:sz w:val="32"/>
          <w:szCs w:val="32"/>
        </w:rPr>
        <w:t>Erklärungen zu Beginn des Praktikums</w:t>
      </w:r>
    </w:p>
    <w:p w14:paraId="43E7B12F" w14:textId="77777777" w:rsidR="00175843" w:rsidRDefault="00175843" w:rsidP="00175843">
      <w:pPr>
        <w:rPr>
          <w:b/>
          <w:sz w:val="32"/>
          <w:szCs w:val="32"/>
          <w:u w:val="single"/>
        </w:rPr>
      </w:pPr>
    </w:p>
    <w:p w14:paraId="2A853523" w14:textId="77777777" w:rsidR="00175843" w:rsidRDefault="00175843" w:rsidP="00175843">
      <w:pPr>
        <w:rPr>
          <w:b/>
          <w:sz w:val="32"/>
          <w:szCs w:val="32"/>
          <w:u w:val="single"/>
        </w:rPr>
      </w:pPr>
    </w:p>
    <w:p w14:paraId="53544A1E" w14:textId="77777777" w:rsidR="00175843" w:rsidRDefault="00175843" w:rsidP="00175843">
      <w:pPr>
        <w:rPr>
          <w:b/>
          <w:sz w:val="32"/>
          <w:szCs w:val="32"/>
          <w:u w:val="single"/>
        </w:rPr>
      </w:pPr>
    </w:p>
    <w:p w14:paraId="63AC48E6" w14:textId="77777777" w:rsidR="00175843" w:rsidRDefault="00175843" w:rsidP="000B63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Erklärung zur Schweigepflicht</w:t>
      </w:r>
    </w:p>
    <w:p w14:paraId="63757DE3" w14:textId="77777777" w:rsidR="00175843" w:rsidRDefault="00175843" w:rsidP="00175843">
      <w:pPr>
        <w:rPr>
          <w:b/>
          <w:sz w:val="32"/>
          <w:szCs w:val="32"/>
          <w:u w:val="single"/>
        </w:rPr>
      </w:pPr>
    </w:p>
    <w:p w14:paraId="2D6B619B" w14:textId="77777777" w:rsidR="00175843" w:rsidRPr="00175843" w:rsidRDefault="00175843" w:rsidP="000B63AE">
      <w: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0B8C3F9E" w14:textId="77777777" w:rsidR="00175843" w:rsidRDefault="00175843" w:rsidP="00175843">
      <w:pPr>
        <w:rPr>
          <w:b/>
          <w:sz w:val="32"/>
          <w:szCs w:val="32"/>
          <w:u w:val="single"/>
        </w:rPr>
      </w:pPr>
    </w:p>
    <w:p w14:paraId="1E714EBE" w14:textId="77777777" w:rsidR="00175843" w:rsidRDefault="00175843" w:rsidP="00175843">
      <w:pPr>
        <w:rPr>
          <w:b/>
          <w:sz w:val="32"/>
          <w:szCs w:val="32"/>
          <w:u w:val="single"/>
        </w:rPr>
      </w:pPr>
    </w:p>
    <w:p w14:paraId="7BE6874B" w14:textId="77777777" w:rsidR="00175843" w:rsidRDefault="00175843" w:rsidP="00175843">
      <w:pPr>
        <w:rPr>
          <w:b/>
          <w:sz w:val="32"/>
          <w:szCs w:val="32"/>
          <w:u w:val="single"/>
        </w:rPr>
      </w:pPr>
    </w:p>
    <w:p w14:paraId="55E131E5" w14:textId="77777777" w:rsidR="00175843" w:rsidRDefault="00175843" w:rsidP="00175843">
      <w:pPr>
        <w:rPr>
          <w:b/>
          <w:sz w:val="32"/>
          <w:szCs w:val="32"/>
          <w:u w:val="single"/>
        </w:rPr>
      </w:pPr>
    </w:p>
    <w:p w14:paraId="3B43FC87" w14:textId="77777777" w:rsidR="00175843" w:rsidRDefault="00175843" w:rsidP="000B63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Evt. weitere Erklärungen </w:t>
      </w:r>
    </w:p>
    <w:p w14:paraId="3A3B94D2" w14:textId="77777777" w:rsidR="000B63AE" w:rsidRPr="000B63AE" w:rsidRDefault="000B63AE" w:rsidP="000B63AE">
      <w:pPr>
        <w:rPr>
          <w:sz w:val="10"/>
          <w:szCs w:val="10"/>
        </w:rPr>
      </w:pPr>
    </w:p>
    <w:p w14:paraId="1AC90499" w14:textId="77777777" w:rsidR="00175843" w:rsidRPr="00175843" w:rsidRDefault="00175843" w:rsidP="000B63AE">
      <w:pPr>
        <w:rPr>
          <w:b/>
          <w:sz w:val="20"/>
          <w:szCs w:val="20"/>
        </w:rPr>
      </w:pPr>
      <w:r w:rsidRPr="00175843">
        <w:rPr>
          <w:sz w:val="20"/>
          <w:szCs w:val="20"/>
        </w:rPr>
        <w:t>(z. B. Aufsichtspflicht, Infektionsschutzgesetz, Hygienebestimmungen etc.</w:t>
      </w:r>
      <w:r>
        <w:rPr>
          <w:sz w:val="20"/>
          <w:szCs w:val="20"/>
        </w:rPr>
        <w:t>)</w:t>
      </w:r>
    </w:p>
    <w:p w14:paraId="2CC21FED" w14:textId="77777777" w:rsidR="00175843" w:rsidRDefault="00175843" w:rsidP="00175843">
      <w:pPr>
        <w:rPr>
          <w:b/>
          <w:sz w:val="32"/>
          <w:szCs w:val="32"/>
          <w:u w:val="single"/>
        </w:rPr>
      </w:pPr>
    </w:p>
    <w:p w14:paraId="2E4F7F5F" w14:textId="77777777" w:rsidR="00175843" w:rsidRDefault="00175843" w:rsidP="000B63AE">
      <w:pPr>
        <w:rPr>
          <w:b/>
          <w:sz w:val="32"/>
          <w:szCs w:val="32"/>
          <w:u w:val="single"/>
        </w:rPr>
      </w:pPr>
      <w: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3AD622CC" w14:textId="77777777" w:rsidR="00175843" w:rsidRDefault="00175843" w:rsidP="00175843">
      <w:pPr>
        <w:rPr>
          <w:b/>
          <w:sz w:val="32"/>
          <w:szCs w:val="32"/>
          <w:u w:val="single"/>
        </w:rPr>
      </w:pPr>
    </w:p>
    <w:p w14:paraId="4401CA4B" w14:textId="77777777" w:rsidR="00175843" w:rsidRDefault="00175843" w:rsidP="00175843">
      <w:pPr>
        <w:rPr>
          <w:b/>
          <w:sz w:val="32"/>
          <w:szCs w:val="32"/>
          <w:u w:val="single"/>
        </w:rPr>
      </w:pPr>
    </w:p>
    <w:p w14:paraId="13BA8574" w14:textId="77777777" w:rsidR="00175843" w:rsidRDefault="00175843" w:rsidP="00175843">
      <w:pPr>
        <w:rPr>
          <w:b/>
          <w:sz w:val="32"/>
          <w:szCs w:val="32"/>
          <w:u w:val="single"/>
        </w:rPr>
      </w:pPr>
    </w:p>
    <w:p w14:paraId="759E5D53" w14:textId="77777777" w:rsidR="00175843" w:rsidRPr="00175843" w:rsidRDefault="00175843" w:rsidP="00175843">
      <w:pPr>
        <w:rPr>
          <w:b/>
          <w:sz w:val="32"/>
          <w:szCs w:val="32"/>
          <w:u w:val="single"/>
        </w:rPr>
      </w:pPr>
    </w:p>
    <w:p w14:paraId="576F1D1B" w14:textId="77777777" w:rsidR="00175843" w:rsidRDefault="00175843" w:rsidP="00175843"/>
    <w:p w14:paraId="5CBC7AA2" w14:textId="77777777" w:rsidR="00175843" w:rsidRDefault="00175843" w:rsidP="00175843"/>
    <w:p w14:paraId="45B99349" w14:textId="77777777" w:rsidR="005C50CF" w:rsidRDefault="005C50CF" w:rsidP="00175843"/>
    <w:p w14:paraId="7B5429B6" w14:textId="77777777" w:rsidR="005C50CF" w:rsidRDefault="005C50CF" w:rsidP="00175843"/>
    <w:p w14:paraId="66D13548" w14:textId="77777777" w:rsidR="005C50CF" w:rsidRPr="00B85A83" w:rsidRDefault="005C50CF" w:rsidP="005C50CF">
      <w:pPr>
        <w:rPr>
          <w:rFonts w:cs="Arial"/>
          <w:sz w:val="20"/>
          <w:szCs w:val="20"/>
        </w:rPr>
      </w:pPr>
    </w:p>
    <w:p w14:paraId="02F60944" w14:textId="77777777" w:rsidR="005C50CF" w:rsidRPr="00B85A83" w:rsidRDefault="005C50CF" w:rsidP="005C50CF">
      <w:pPr>
        <w:rPr>
          <w:rFonts w:cs="Arial"/>
          <w:sz w:val="20"/>
          <w:szCs w:val="20"/>
        </w:rPr>
      </w:pPr>
      <w:r w:rsidRPr="00B85A83">
        <w:rPr>
          <w:rFonts w:cs="Arial"/>
          <w:sz w:val="20"/>
          <w:szCs w:val="20"/>
        </w:rPr>
        <w:t>__________________________________</w:t>
      </w:r>
      <w:r w:rsidRPr="00B85A83">
        <w:rPr>
          <w:rFonts w:cs="Arial"/>
          <w:sz w:val="20"/>
          <w:szCs w:val="20"/>
        </w:rPr>
        <w:tab/>
      </w:r>
      <w:r w:rsidRPr="00B85A83">
        <w:rPr>
          <w:rFonts w:cs="Arial"/>
          <w:sz w:val="20"/>
          <w:szCs w:val="20"/>
        </w:rPr>
        <w:tab/>
        <w:t>____________________________</w:t>
      </w:r>
    </w:p>
    <w:p w14:paraId="33CE1DB7" w14:textId="77777777" w:rsidR="00175843" w:rsidRPr="005C50CF" w:rsidRDefault="005C50CF" w:rsidP="00175843">
      <w:pPr>
        <w:rPr>
          <w:rFonts w:cs="Arial"/>
          <w:sz w:val="20"/>
          <w:szCs w:val="20"/>
        </w:rPr>
      </w:pPr>
      <w:r w:rsidRPr="00B85A83">
        <w:rPr>
          <w:rFonts w:cs="Arial"/>
          <w:sz w:val="20"/>
          <w:szCs w:val="20"/>
        </w:rPr>
        <w:t xml:space="preserve">Stempel und Unterschrift Praxiseinrichtung </w:t>
      </w:r>
      <w:r w:rsidRPr="00B85A83">
        <w:rPr>
          <w:rFonts w:cs="Arial"/>
          <w:sz w:val="20"/>
          <w:szCs w:val="20"/>
        </w:rPr>
        <w:tab/>
      </w:r>
      <w:r w:rsidRPr="00B85A83">
        <w:rPr>
          <w:rFonts w:cs="Arial"/>
          <w:sz w:val="20"/>
          <w:szCs w:val="20"/>
        </w:rPr>
        <w:tab/>
        <w:t>Unterschrift Praktikantin/Praktikant</w:t>
      </w:r>
    </w:p>
    <w:sectPr w:rsidR="00175843" w:rsidRPr="005C50CF" w:rsidSect="00173414">
      <w:pgSz w:w="11906" w:h="16838"/>
      <w:pgMar w:top="56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929"/>
    <w:multiLevelType w:val="hybridMultilevel"/>
    <w:tmpl w:val="994C782E"/>
    <w:lvl w:ilvl="0" w:tplc="B5E6C43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F3919"/>
    <w:multiLevelType w:val="hybridMultilevel"/>
    <w:tmpl w:val="647A0B3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C7"/>
    <w:rsid w:val="000209C7"/>
    <w:rsid w:val="000820D0"/>
    <w:rsid w:val="000B63AE"/>
    <w:rsid w:val="001178EC"/>
    <w:rsid w:val="00171D3D"/>
    <w:rsid w:val="00173414"/>
    <w:rsid w:val="00175843"/>
    <w:rsid w:val="002524F8"/>
    <w:rsid w:val="00262CB7"/>
    <w:rsid w:val="002F1766"/>
    <w:rsid w:val="00345FFA"/>
    <w:rsid w:val="00385B2F"/>
    <w:rsid w:val="003A75CE"/>
    <w:rsid w:val="00402598"/>
    <w:rsid w:val="005C13C2"/>
    <w:rsid w:val="005C50CF"/>
    <w:rsid w:val="005C691D"/>
    <w:rsid w:val="005D6F53"/>
    <w:rsid w:val="006043C2"/>
    <w:rsid w:val="0066598E"/>
    <w:rsid w:val="00693F94"/>
    <w:rsid w:val="007B3B3D"/>
    <w:rsid w:val="0085711B"/>
    <w:rsid w:val="009B457E"/>
    <w:rsid w:val="00A92753"/>
    <w:rsid w:val="00B0381B"/>
    <w:rsid w:val="00CC1B3A"/>
    <w:rsid w:val="00D70370"/>
    <w:rsid w:val="00DD6464"/>
    <w:rsid w:val="00EE325B"/>
    <w:rsid w:val="00E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9E9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jc w:val="right"/>
      <w:outlineLvl w:val="0"/>
    </w:pPr>
    <w:rPr>
      <w:rFonts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b/>
      <w:bCs/>
      <w:smallCaps/>
      <w:sz w:val="34"/>
      <w:szCs w:val="3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Times New Roman" w:hAnsi="Times New Roman"/>
    </w:rPr>
  </w:style>
  <w:style w:type="paragraph" w:customStyle="1" w:styleId="Firmenname">
    <w:name w:val="Firmenname"/>
    <w:basedOn w:val="Textkrper"/>
    <w:next w:val="Standard"/>
    <w:pPr>
      <w:keepNext/>
      <w:keepLines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ascii="Courier New" w:hAnsi="Courier New"/>
      <w:b/>
      <w:caps/>
      <w:szCs w:val="20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rPr>
      <w:b/>
      <w:bCs/>
    </w:rPr>
  </w:style>
  <w:style w:type="paragraph" w:styleId="Textkrper3">
    <w:name w:val="Body Text 3"/>
    <w:basedOn w:val="Standard"/>
    <w:semiHidden/>
    <w:pPr>
      <w:spacing w:line="26" w:lineRule="atLeast"/>
    </w:pPr>
    <w:rPr>
      <w:b/>
      <w:bCs/>
      <w:i/>
      <w:color w:val="0000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09C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09C7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Textkrper"/>
    <w:rsid w:val="0066598E"/>
    <w:pPr>
      <w:keepLines/>
      <w:overflowPunct w:val="0"/>
      <w:autoSpaceDE w:val="0"/>
      <w:autoSpaceDN w:val="0"/>
      <w:adjustRightInd w:val="0"/>
      <w:spacing w:after="0"/>
      <w:ind w:right="4320"/>
      <w:textAlignment w:val="baseline"/>
    </w:pPr>
    <w:rPr>
      <w:rFonts w:ascii="Courier New" w:hAnsi="Courier New"/>
    </w:rPr>
  </w:style>
  <w:style w:type="paragraph" w:customStyle="1" w:styleId="Default">
    <w:name w:val="Default"/>
    <w:rsid w:val="006659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rsid w:val="005C13C2"/>
    <w:rPr>
      <w:rFonts w:ascii="Arial" w:hAnsi="Arial" w:cs="Arial"/>
      <w:sz w:val="3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jc w:val="right"/>
      <w:outlineLvl w:val="0"/>
    </w:pPr>
    <w:rPr>
      <w:rFonts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b/>
      <w:bCs/>
      <w:smallCaps/>
      <w:sz w:val="34"/>
      <w:szCs w:val="3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Times New Roman" w:hAnsi="Times New Roman"/>
    </w:rPr>
  </w:style>
  <w:style w:type="paragraph" w:customStyle="1" w:styleId="Firmenname">
    <w:name w:val="Firmenname"/>
    <w:basedOn w:val="Textkrper"/>
    <w:next w:val="Standard"/>
    <w:pPr>
      <w:keepNext/>
      <w:keepLines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ascii="Courier New" w:hAnsi="Courier New"/>
      <w:b/>
      <w:caps/>
      <w:szCs w:val="20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rPr>
      <w:b/>
      <w:bCs/>
    </w:rPr>
  </w:style>
  <w:style w:type="paragraph" w:styleId="Textkrper3">
    <w:name w:val="Body Text 3"/>
    <w:basedOn w:val="Standard"/>
    <w:semiHidden/>
    <w:pPr>
      <w:spacing w:line="26" w:lineRule="atLeast"/>
    </w:pPr>
    <w:rPr>
      <w:b/>
      <w:bCs/>
      <w:i/>
      <w:color w:val="0000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09C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09C7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Textkrper"/>
    <w:rsid w:val="0066598E"/>
    <w:pPr>
      <w:keepLines/>
      <w:overflowPunct w:val="0"/>
      <w:autoSpaceDE w:val="0"/>
      <w:autoSpaceDN w:val="0"/>
      <w:adjustRightInd w:val="0"/>
      <w:spacing w:after="0"/>
      <w:ind w:right="4320"/>
      <w:textAlignment w:val="baseline"/>
    </w:pPr>
    <w:rPr>
      <w:rFonts w:ascii="Courier New" w:hAnsi="Courier New"/>
    </w:rPr>
  </w:style>
  <w:style w:type="paragraph" w:customStyle="1" w:styleId="Default">
    <w:name w:val="Default"/>
    <w:rsid w:val="006659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erschrift1Zeichen">
    <w:name w:val="Überschrift 1 Zeichen"/>
    <w:basedOn w:val="Absatzstandardschriftart"/>
    <w:link w:val="berschrift1"/>
    <w:rsid w:val="005C13C2"/>
    <w:rPr>
      <w:rFonts w:ascii="Arial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52;hlhan\Dropbox\Schule\07%20Team%20HBFS_FSS\Koordination%20HBFS\Beurteilung%20HBFS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C80C0-9186-1D4B-966B-6E72EB52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\Users\Mühlhan\Dropbox\Schule\07 Team HBFS_FSS\Koordination HBFS\Beurteilung HBFS.dot</Template>
  <TotalTime>0</TotalTime>
  <Pages>1</Pages>
  <Words>60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 PRÜM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 PRÜM</dc:title>
  <dc:subject/>
  <dc:creator>Mühlhan</dc:creator>
  <cp:keywords/>
  <dc:description/>
  <cp:lastModifiedBy>Alexander Mühlhan</cp:lastModifiedBy>
  <cp:revision>2</cp:revision>
  <cp:lastPrinted>2010-03-18T07:18:00Z</cp:lastPrinted>
  <dcterms:created xsi:type="dcterms:W3CDTF">2015-10-17T07:23:00Z</dcterms:created>
  <dcterms:modified xsi:type="dcterms:W3CDTF">2015-10-17T07:23:00Z</dcterms:modified>
</cp:coreProperties>
</file>